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9A" w:rsidRPr="00BD09C3" w:rsidRDefault="00DE2F9A" w:rsidP="00DE2F9A">
      <w:pPr>
        <w:pStyle w:val="Heading2"/>
        <w:ind w:right="-90"/>
        <w:jc w:val="left"/>
      </w:pPr>
      <w:bookmarkStart w:id="0" w:name="_GoBack"/>
      <w:bookmarkEnd w:id="0"/>
      <w:r w:rsidRPr="00BD09C3">
        <w:t>Date: ___________________</w:t>
      </w:r>
      <w:r w:rsidRPr="00BD09C3">
        <w:rPr>
          <w:b/>
          <w:bCs/>
        </w:rPr>
        <w:t xml:space="preserve">     </w:t>
      </w:r>
      <w:r w:rsidRPr="00BD09C3">
        <w:rPr>
          <w:b/>
          <w:bCs/>
        </w:rPr>
        <w:tab/>
      </w:r>
      <w:r w:rsidRPr="00BD09C3">
        <w:rPr>
          <w:b/>
          <w:bCs/>
        </w:rPr>
        <w:tab/>
      </w:r>
      <w:r w:rsidRPr="00BD09C3">
        <w:rPr>
          <w:b/>
          <w:bCs/>
        </w:rPr>
        <w:tab/>
      </w:r>
      <w:r w:rsidRPr="00BD09C3">
        <w:rPr>
          <w:b/>
          <w:bCs/>
        </w:rPr>
        <w:tab/>
      </w:r>
      <w:r w:rsidRPr="00BD09C3">
        <w:rPr>
          <w:b/>
          <w:bCs/>
        </w:rPr>
        <w:tab/>
      </w:r>
      <w:r w:rsidRPr="00BD09C3">
        <w:rPr>
          <w:b/>
          <w:bCs/>
        </w:rPr>
        <w:tab/>
        <w:t xml:space="preserve"> </w:t>
      </w:r>
      <w:r w:rsidRPr="00BD09C3">
        <w:t xml:space="preserve">C&amp;R  </w:t>
      </w:r>
      <w:r w:rsidRPr="00BD09C3">
        <w:rPr>
          <w:sz w:val="28"/>
          <w:szCs w:val="28"/>
        </w:rPr>
        <w:sym w:font="Wingdings" w:char="F072"/>
      </w:r>
      <w:r w:rsidRPr="00BD09C3">
        <w:t xml:space="preserve">          STIP  </w:t>
      </w:r>
      <w:r w:rsidRPr="00BD09C3">
        <w:rPr>
          <w:sz w:val="28"/>
          <w:szCs w:val="28"/>
        </w:rPr>
        <w:sym w:font="Wingdings" w:char="F072"/>
      </w:r>
      <w:r w:rsidRPr="00BD09C3">
        <w:rPr>
          <w:sz w:val="36"/>
        </w:rPr>
        <w:t xml:space="preserve">     </w:t>
      </w:r>
      <w:r w:rsidRPr="00BD09C3">
        <w:t xml:space="preserve">Trial  </w:t>
      </w:r>
      <w:r w:rsidRPr="00BD09C3">
        <w:rPr>
          <w:sz w:val="28"/>
          <w:szCs w:val="28"/>
        </w:rPr>
        <w:sym w:font="Wingdings" w:char="F072"/>
      </w:r>
      <w:r w:rsidRPr="00BD09C3">
        <w:rPr>
          <w:sz w:val="36"/>
        </w:rPr>
        <w:t xml:space="preserve"> </w:t>
      </w:r>
    </w:p>
    <w:p w:rsidR="00DE2F9A" w:rsidRPr="00BD09C3" w:rsidRDefault="00DE2F9A" w:rsidP="00DE2F9A">
      <w:pPr>
        <w:pStyle w:val="Heading2"/>
        <w:spacing w:line="100" w:lineRule="exact"/>
        <w:rPr>
          <w:sz w:val="16"/>
        </w:rPr>
      </w:pPr>
    </w:p>
    <w:p w:rsidR="00DE2F9A" w:rsidRPr="00BD09C3" w:rsidRDefault="00DE2F9A" w:rsidP="00DE2F9A">
      <w:pPr>
        <w:pStyle w:val="Heading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0C0C0"/>
        <w:spacing w:line="160" w:lineRule="exact"/>
        <w:rPr>
          <w:sz w:val="16"/>
        </w:rPr>
      </w:pPr>
      <w:r w:rsidRPr="00BD09C3">
        <w:rPr>
          <w:sz w:val="16"/>
        </w:rPr>
        <w:t xml:space="preserve">                                                                                                                                                      </w:t>
      </w:r>
    </w:p>
    <w:p w:rsidR="00DE2F9A" w:rsidRPr="00BD09C3" w:rsidRDefault="00DE2F9A" w:rsidP="00DE2F9A">
      <w:pPr>
        <w:pStyle w:val="Heading2"/>
        <w:spacing w:line="100" w:lineRule="exact"/>
        <w:rPr>
          <w:sz w:val="16"/>
        </w:rPr>
      </w:pPr>
    </w:p>
    <w:p w:rsidR="00DE2F9A" w:rsidRPr="00BD09C3" w:rsidRDefault="00DE2F9A" w:rsidP="00FE296C">
      <w:pPr>
        <w:pStyle w:val="Heading2"/>
        <w:spacing w:after="120"/>
        <w:jc w:val="left"/>
      </w:pPr>
      <w:r w:rsidRPr="00BD09C3">
        <w:t>Claimant’s Name: ________________________________________Claim Number: __________________________</w:t>
      </w:r>
    </w:p>
    <w:p w:rsidR="00DE2F9A" w:rsidRPr="00BD09C3" w:rsidRDefault="00EA0463" w:rsidP="00FE296C">
      <w:pPr>
        <w:spacing w:after="120"/>
        <w:rPr>
          <w:sz w:val="24"/>
        </w:rPr>
      </w:pPr>
      <w:r w:rsidRPr="00BD09C3">
        <w:rPr>
          <w:sz w:val="24"/>
        </w:rPr>
        <w:t>Member</w:t>
      </w:r>
      <w:r w:rsidR="00295396" w:rsidRPr="00BD09C3">
        <w:rPr>
          <w:sz w:val="24"/>
        </w:rPr>
        <w:t xml:space="preserve"> City</w:t>
      </w:r>
      <w:r w:rsidR="00DE2F9A" w:rsidRPr="00BD09C3">
        <w:rPr>
          <w:sz w:val="24"/>
        </w:rPr>
        <w:t>: _____________________________________</w:t>
      </w:r>
      <w:r w:rsidRPr="00BD09C3">
        <w:rPr>
          <w:sz w:val="24"/>
        </w:rPr>
        <w:t>_</w:t>
      </w:r>
      <w:r w:rsidR="00DE2F9A" w:rsidRPr="00BD09C3">
        <w:rPr>
          <w:sz w:val="24"/>
        </w:rPr>
        <w:t>_____</w:t>
      </w:r>
      <w:r w:rsidR="0095660D" w:rsidRPr="00BD09C3">
        <w:rPr>
          <w:sz w:val="24"/>
        </w:rPr>
        <w:t>__________</w:t>
      </w:r>
      <w:r w:rsidR="00DE2F9A" w:rsidRPr="00BD09C3">
        <w:rPr>
          <w:sz w:val="24"/>
        </w:rPr>
        <w:t>_</w:t>
      </w:r>
      <w:r w:rsidR="0095660D" w:rsidRPr="00BD09C3">
        <w:rPr>
          <w:sz w:val="24"/>
        </w:rPr>
        <w:t>SIR</w:t>
      </w:r>
      <w:r w:rsidR="00FE296C" w:rsidRPr="00BD09C3">
        <w:rPr>
          <w:sz w:val="24"/>
        </w:rPr>
        <w:t>:</w:t>
      </w:r>
      <w:r w:rsidR="00341E43" w:rsidRPr="00BD09C3">
        <w:rPr>
          <w:sz w:val="24"/>
        </w:rPr>
        <w:t xml:space="preserve"> </w:t>
      </w:r>
      <w:r w:rsidR="003B0F6B" w:rsidRPr="00BD09C3">
        <w:rPr>
          <w:sz w:val="24"/>
        </w:rPr>
        <w:t>$</w:t>
      </w:r>
      <w:r w:rsidR="00DE2F9A" w:rsidRPr="00BD09C3">
        <w:rPr>
          <w:sz w:val="24"/>
        </w:rPr>
        <w:t>__________</w:t>
      </w:r>
      <w:r w:rsidR="00FE296C" w:rsidRPr="00BD09C3">
        <w:rPr>
          <w:sz w:val="24"/>
        </w:rPr>
        <w:t>_</w:t>
      </w:r>
      <w:r w:rsidR="00DE2F9A" w:rsidRPr="00BD09C3">
        <w:rPr>
          <w:sz w:val="24"/>
        </w:rPr>
        <w:t>____________</w:t>
      </w:r>
    </w:p>
    <w:p w:rsidR="00DE2F9A" w:rsidRPr="00BD09C3" w:rsidRDefault="00DE2F9A" w:rsidP="00FE296C">
      <w:pPr>
        <w:spacing w:after="120"/>
        <w:rPr>
          <w:sz w:val="24"/>
        </w:rPr>
      </w:pPr>
      <w:r w:rsidRPr="00BD09C3">
        <w:rPr>
          <w:sz w:val="24"/>
        </w:rPr>
        <w:t>Date of Injury: ___________________Date of Birth:</w:t>
      </w:r>
      <w:r w:rsidR="00341E43" w:rsidRPr="00BD09C3">
        <w:rPr>
          <w:sz w:val="24"/>
        </w:rPr>
        <w:t xml:space="preserve"> </w:t>
      </w:r>
      <w:r w:rsidRPr="00BD09C3">
        <w:rPr>
          <w:sz w:val="24"/>
        </w:rPr>
        <w:t>___________________Date of Hire:</w:t>
      </w:r>
      <w:r w:rsidR="00341E43" w:rsidRPr="00BD09C3">
        <w:rPr>
          <w:sz w:val="24"/>
        </w:rPr>
        <w:t xml:space="preserve"> </w:t>
      </w:r>
      <w:r w:rsidRPr="00BD09C3">
        <w:rPr>
          <w:sz w:val="24"/>
        </w:rPr>
        <w:t>_____________________</w:t>
      </w:r>
    </w:p>
    <w:p w:rsidR="00DE2F9A" w:rsidRPr="00BD09C3" w:rsidRDefault="00DE2F9A" w:rsidP="005F2D3E">
      <w:pPr>
        <w:spacing w:after="120"/>
      </w:pPr>
      <w:r w:rsidRPr="00BD09C3">
        <w:rPr>
          <w:sz w:val="24"/>
        </w:rPr>
        <w:t>Occupation: __________________</w:t>
      </w:r>
      <w:r w:rsidR="006E59CA" w:rsidRPr="00BD09C3">
        <w:rPr>
          <w:sz w:val="24"/>
        </w:rPr>
        <w:t>________</w:t>
      </w:r>
      <w:r w:rsidRPr="00BD09C3">
        <w:rPr>
          <w:sz w:val="24"/>
        </w:rPr>
        <w:t>_____</w:t>
      </w:r>
      <w:r w:rsidR="006E59CA" w:rsidRPr="00BD09C3">
        <w:rPr>
          <w:sz w:val="24"/>
        </w:rPr>
        <w:t xml:space="preserve">TD </w:t>
      </w:r>
      <w:r w:rsidRPr="00BD09C3">
        <w:rPr>
          <w:sz w:val="24"/>
        </w:rPr>
        <w:t>Rate:</w:t>
      </w:r>
      <w:r w:rsidR="00341E43" w:rsidRPr="00BD09C3">
        <w:rPr>
          <w:sz w:val="24"/>
        </w:rPr>
        <w:t xml:space="preserve"> </w:t>
      </w:r>
      <w:r w:rsidR="009570AC" w:rsidRPr="00BD09C3">
        <w:rPr>
          <w:sz w:val="24"/>
        </w:rPr>
        <w:t>$</w:t>
      </w:r>
      <w:r w:rsidRPr="00BD09C3">
        <w:rPr>
          <w:sz w:val="24"/>
        </w:rPr>
        <w:t>_________________PD Rate:</w:t>
      </w:r>
      <w:r w:rsidR="00341E43" w:rsidRPr="00BD09C3">
        <w:rPr>
          <w:sz w:val="24"/>
        </w:rPr>
        <w:t xml:space="preserve"> </w:t>
      </w:r>
      <w:r w:rsidR="009570AC" w:rsidRPr="00BD09C3">
        <w:rPr>
          <w:sz w:val="24"/>
        </w:rPr>
        <w:t>$</w:t>
      </w:r>
      <w:r w:rsidRPr="00BD09C3">
        <w:rPr>
          <w:sz w:val="24"/>
        </w:rPr>
        <w:t>__________________</w:t>
      </w:r>
    </w:p>
    <w:p w:rsidR="00DE2F9A" w:rsidRPr="00BD09C3" w:rsidRDefault="00DE2F9A" w:rsidP="005F2D3E">
      <w:pPr>
        <w:spacing w:after="120"/>
        <w:rPr>
          <w:sz w:val="24"/>
        </w:rPr>
      </w:pPr>
      <w:r w:rsidRPr="00BD09C3">
        <w:rPr>
          <w:sz w:val="24"/>
        </w:rPr>
        <w:t>Accident Description and Injury: __________________________________</w:t>
      </w:r>
      <w:r w:rsidR="001070FF" w:rsidRPr="00BD09C3">
        <w:rPr>
          <w:sz w:val="24"/>
        </w:rPr>
        <w:t>_____________</w:t>
      </w:r>
      <w:r w:rsidRPr="00BD09C3">
        <w:rPr>
          <w:sz w:val="24"/>
        </w:rPr>
        <w:t>____________________</w:t>
      </w:r>
    </w:p>
    <w:p w:rsidR="00DE2F9A" w:rsidRPr="00BD09C3" w:rsidRDefault="00DE2F9A" w:rsidP="005F2D3E">
      <w:pPr>
        <w:spacing w:after="120"/>
        <w:rPr>
          <w:sz w:val="24"/>
        </w:rPr>
      </w:pPr>
      <w:r w:rsidRPr="00BD09C3">
        <w:rPr>
          <w:sz w:val="24"/>
        </w:rPr>
        <w:t>__________________________________________________________________________</w:t>
      </w:r>
      <w:r w:rsidR="001070FF" w:rsidRPr="00BD09C3">
        <w:rPr>
          <w:sz w:val="24"/>
        </w:rPr>
        <w:t>_____________</w:t>
      </w:r>
      <w:r w:rsidRPr="00BD09C3">
        <w:rPr>
          <w:sz w:val="24"/>
        </w:rPr>
        <w:t>_______</w:t>
      </w:r>
    </w:p>
    <w:p w:rsidR="00DE2F9A" w:rsidRPr="00BD09C3" w:rsidRDefault="00DE2F9A" w:rsidP="00DE2F9A">
      <w:pPr>
        <w:rPr>
          <w:sz w:val="16"/>
          <w:szCs w:val="16"/>
        </w:rPr>
      </w:pPr>
    </w:p>
    <w:p w:rsidR="00DE2F9A" w:rsidRPr="00BD09C3" w:rsidRDefault="001070FF" w:rsidP="001070FF">
      <w:pPr>
        <w:rPr>
          <w:sz w:val="24"/>
        </w:rPr>
      </w:pPr>
      <w:r w:rsidRPr="00BD09C3">
        <w:rPr>
          <w:b/>
          <w:bCs/>
          <w:sz w:val="24"/>
          <w:u w:val="single"/>
        </w:rPr>
        <w:t>RESERVES</w:t>
      </w:r>
      <w:r w:rsidR="00DE2F9A" w:rsidRPr="00BD09C3">
        <w:rPr>
          <w:b/>
          <w:bCs/>
          <w:sz w:val="24"/>
        </w:rPr>
        <w:tab/>
      </w:r>
      <w:r w:rsidR="00DE2F9A" w:rsidRPr="00BD09C3">
        <w:rPr>
          <w:b/>
          <w:bCs/>
          <w:sz w:val="24"/>
        </w:rPr>
        <w:tab/>
      </w:r>
      <w:r w:rsidR="00DE2F9A" w:rsidRPr="00BD09C3">
        <w:rPr>
          <w:b/>
          <w:bCs/>
          <w:sz w:val="24"/>
        </w:rPr>
        <w:tab/>
        <w:t xml:space="preserve">        </w:t>
      </w:r>
      <w:r w:rsidR="00DE2F9A" w:rsidRPr="00BD09C3">
        <w:rPr>
          <w:b/>
          <w:bCs/>
          <w:sz w:val="24"/>
          <w:u w:val="single"/>
        </w:rPr>
        <w:t>Paid To Date</w:t>
      </w:r>
      <w:r w:rsidR="0073309A" w:rsidRPr="00BD09C3">
        <w:rPr>
          <w:b/>
          <w:bCs/>
          <w:sz w:val="24"/>
          <w:u w:val="single"/>
        </w:rPr>
        <w:tab/>
      </w:r>
      <w:r w:rsidR="00DE2F9A" w:rsidRPr="00BD09C3">
        <w:rPr>
          <w:b/>
          <w:bCs/>
          <w:sz w:val="24"/>
        </w:rPr>
        <w:tab/>
        <w:t xml:space="preserve">         </w:t>
      </w:r>
      <w:r w:rsidR="00DE2F9A" w:rsidRPr="00BD09C3">
        <w:rPr>
          <w:b/>
          <w:bCs/>
          <w:sz w:val="24"/>
          <w:u w:val="single"/>
        </w:rPr>
        <w:t>Future Reserves</w:t>
      </w:r>
      <w:r w:rsidR="00DE2F9A" w:rsidRPr="00BD09C3">
        <w:rPr>
          <w:b/>
          <w:bCs/>
          <w:sz w:val="24"/>
        </w:rPr>
        <w:t xml:space="preserve"> </w:t>
      </w:r>
      <w:r w:rsidR="0073309A" w:rsidRPr="00BD09C3">
        <w:rPr>
          <w:b/>
          <w:bCs/>
          <w:sz w:val="24"/>
        </w:rPr>
        <w:tab/>
      </w:r>
      <w:r w:rsidR="00DE2F9A" w:rsidRPr="00BD09C3">
        <w:rPr>
          <w:b/>
          <w:bCs/>
          <w:sz w:val="24"/>
        </w:rPr>
        <w:t xml:space="preserve">         </w:t>
      </w:r>
      <w:r w:rsidR="00DE2F9A" w:rsidRPr="00BD09C3">
        <w:rPr>
          <w:b/>
          <w:bCs/>
          <w:sz w:val="24"/>
          <w:u w:val="single"/>
        </w:rPr>
        <w:t>Total Incurred</w:t>
      </w:r>
    </w:p>
    <w:p w:rsidR="00DE2F9A" w:rsidRPr="00BD09C3" w:rsidRDefault="00DE2F9A" w:rsidP="001070FF">
      <w:pPr>
        <w:rPr>
          <w:sz w:val="24"/>
        </w:rPr>
      </w:pPr>
      <w:r w:rsidRPr="00BD09C3">
        <w:rPr>
          <w:sz w:val="24"/>
        </w:rPr>
        <w:t>INDEMNITY</w:t>
      </w:r>
      <w:r w:rsidRPr="00BD09C3">
        <w:rPr>
          <w:sz w:val="24"/>
        </w:rPr>
        <w:tab/>
      </w:r>
      <w:r w:rsidRPr="00BD09C3">
        <w:rPr>
          <w:sz w:val="24"/>
        </w:rPr>
        <w:tab/>
      </w:r>
      <w:r w:rsidRPr="00BD09C3">
        <w:rPr>
          <w:sz w:val="24"/>
        </w:rPr>
        <w:tab/>
        <w:t xml:space="preserve">     $__________</w:t>
      </w:r>
      <w:r w:rsidR="0073309A" w:rsidRPr="00BD09C3">
        <w:rPr>
          <w:sz w:val="24"/>
        </w:rPr>
        <w:t>_</w:t>
      </w:r>
      <w:r w:rsidRPr="00BD09C3">
        <w:rPr>
          <w:sz w:val="24"/>
        </w:rPr>
        <w:t>___</w:t>
      </w:r>
      <w:r w:rsidR="0073309A" w:rsidRPr="00BD09C3">
        <w:rPr>
          <w:sz w:val="24"/>
        </w:rPr>
        <w:tab/>
      </w:r>
      <w:r w:rsidRPr="00BD09C3">
        <w:rPr>
          <w:sz w:val="24"/>
        </w:rPr>
        <w:tab/>
        <w:t xml:space="preserve">       $______________</w:t>
      </w:r>
      <w:r w:rsidR="0073309A" w:rsidRPr="00BD09C3">
        <w:rPr>
          <w:sz w:val="24"/>
        </w:rPr>
        <w:tab/>
      </w:r>
      <w:r w:rsidRPr="00BD09C3">
        <w:rPr>
          <w:sz w:val="24"/>
        </w:rPr>
        <w:t xml:space="preserve">       $______________</w:t>
      </w:r>
      <w:r w:rsidRPr="00BD09C3">
        <w:rPr>
          <w:sz w:val="24"/>
          <w:u w:val="single"/>
        </w:rPr>
        <w:t xml:space="preserve"> </w:t>
      </w:r>
    </w:p>
    <w:p w:rsidR="00DE2F9A" w:rsidRPr="00BD09C3" w:rsidRDefault="00DE2F9A" w:rsidP="001070FF">
      <w:pPr>
        <w:rPr>
          <w:sz w:val="24"/>
        </w:rPr>
      </w:pPr>
      <w:r w:rsidRPr="00BD09C3">
        <w:rPr>
          <w:sz w:val="24"/>
        </w:rPr>
        <w:t>MEDICAL</w:t>
      </w:r>
      <w:r w:rsidRPr="00BD09C3">
        <w:rPr>
          <w:sz w:val="24"/>
        </w:rPr>
        <w:tab/>
      </w:r>
      <w:r w:rsidRPr="00BD09C3">
        <w:rPr>
          <w:sz w:val="24"/>
        </w:rPr>
        <w:tab/>
      </w:r>
      <w:r w:rsidRPr="00BD09C3">
        <w:rPr>
          <w:sz w:val="24"/>
        </w:rPr>
        <w:tab/>
        <w:t xml:space="preserve">     $___________</w:t>
      </w:r>
      <w:r w:rsidR="0073309A" w:rsidRPr="00BD09C3">
        <w:rPr>
          <w:sz w:val="24"/>
        </w:rPr>
        <w:t>_</w:t>
      </w:r>
      <w:r w:rsidRPr="00BD09C3">
        <w:rPr>
          <w:sz w:val="24"/>
        </w:rPr>
        <w:t>__</w:t>
      </w:r>
      <w:r w:rsidR="0073309A" w:rsidRPr="00BD09C3">
        <w:rPr>
          <w:sz w:val="24"/>
        </w:rPr>
        <w:tab/>
      </w:r>
      <w:r w:rsidRPr="00BD09C3">
        <w:rPr>
          <w:sz w:val="24"/>
        </w:rPr>
        <w:tab/>
        <w:t xml:space="preserve">       $______________</w:t>
      </w:r>
      <w:r w:rsidR="0073309A" w:rsidRPr="00BD09C3">
        <w:rPr>
          <w:sz w:val="24"/>
        </w:rPr>
        <w:tab/>
      </w:r>
      <w:r w:rsidRPr="00BD09C3">
        <w:rPr>
          <w:sz w:val="24"/>
        </w:rPr>
        <w:t xml:space="preserve">       $______________</w:t>
      </w:r>
    </w:p>
    <w:p w:rsidR="001070FF" w:rsidRPr="00BD09C3" w:rsidRDefault="00DE2F9A" w:rsidP="001070FF">
      <w:pPr>
        <w:rPr>
          <w:sz w:val="24"/>
        </w:rPr>
      </w:pPr>
      <w:r w:rsidRPr="00BD09C3">
        <w:rPr>
          <w:sz w:val="24"/>
        </w:rPr>
        <w:t>REHABILITATION</w:t>
      </w:r>
      <w:r w:rsidRPr="00BD09C3">
        <w:rPr>
          <w:sz w:val="24"/>
        </w:rPr>
        <w:tab/>
      </w:r>
      <w:r w:rsidRPr="00BD09C3">
        <w:rPr>
          <w:sz w:val="24"/>
        </w:rPr>
        <w:tab/>
        <w:t xml:space="preserve">     $____________</w:t>
      </w:r>
      <w:r w:rsidR="0073309A" w:rsidRPr="00BD09C3">
        <w:rPr>
          <w:sz w:val="24"/>
        </w:rPr>
        <w:t>_</w:t>
      </w:r>
      <w:r w:rsidRPr="00BD09C3">
        <w:rPr>
          <w:sz w:val="24"/>
        </w:rPr>
        <w:t>_</w:t>
      </w:r>
      <w:r w:rsidR="0073309A" w:rsidRPr="00BD09C3">
        <w:rPr>
          <w:sz w:val="24"/>
        </w:rPr>
        <w:tab/>
      </w:r>
      <w:r w:rsidRPr="00BD09C3">
        <w:rPr>
          <w:sz w:val="24"/>
        </w:rPr>
        <w:tab/>
        <w:t xml:space="preserve">       $______________</w:t>
      </w:r>
      <w:r w:rsidR="0073309A" w:rsidRPr="00BD09C3">
        <w:rPr>
          <w:sz w:val="24"/>
        </w:rPr>
        <w:tab/>
      </w:r>
      <w:r w:rsidRPr="00BD09C3">
        <w:rPr>
          <w:sz w:val="24"/>
        </w:rPr>
        <w:t xml:space="preserve">       $______________</w:t>
      </w:r>
    </w:p>
    <w:p w:rsidR="00DE2F9A" w:rsidRPr="00BD09C3" w:rsidRDefault="00DE2F9A" w:rsidP="001070FF">
      <w:pPr>
        <w:rPr>
          <w:sz w:val="24"/>
        </w:rPr>
      </w:pPr>
      <w:r w:rsidRPr="00BD09C3">
        <w:rPr>
          <w:sz w:val="24"/>
        </w:rPr>
        <w:t xml:space="preserve">ALLOCATED    </w:t>
      </w:r>
      <w:r w:rsidRPr="00BD09C3">
        <w:rPr>
          <w:sz w:val="24"/>
        </w:rPr>
        <w:tab/>
        <w:t xml:space="preserve">     </w:t>
      </w:r>
      <w:r w:rsidR="001070FF" w:rsidRPr="00BD09C3">
        <w:rPr>
          <w:sz w:val="24"/>
        </w:rPr>
        <w:tab/>
        <w:t xml:space="preserve">     </w:t>
      </w:r>
      <w:r w:rsidRPr="00BD09C3">
        <w:rPr>
          <w:sz w:val="24"/>
        </w:rPr>
        <w:t>$_____________</w:t>
      </w:r>
      <w:r w:rsidR="0073309A" w:rsidRPr="00BD09C3">
        <w:rPr>
          <w:sz w:val="24"/>
        </w:rPr>
        <w:t>_</w:t>
      </w:r>
      <w:r w:rsidR="0073309A" w:rsidRPr="00BD09C3">
        <w:rPr>
          <w:sz w:val="24"/>
        </w:rPr>
        <w:tab/>
      </w:r>
      <w:r w:rsidRPr="00BD09C3">
        <w:rPr>
          <w:sz w:val="24"/>
        </w:rPr>
        <w:tab/>
        <w:t xml:space="preserve">       $______________</w:t>
      </w:r>
      <w:r w:rsidR="0073309A" w:rsidRPr="00BD09C3">
        <w:rPr>
          <w:sz w:val="24"/>
        </w:rPr>
        <w:tab/>
      </w:r>
      <w:r w:rsidRPr="00BD09C3">
        <w:rPr>
          <w:sz w:val="24"/>
        </w:rPr>
        <w:t xml:space="preserve">       $______________</w:t>
      </w:r>
    </w:p>
    <w:p w:rsidR="00DE2F9A" w:rsidRPr="00BD09C3" w:rsidRDefault="00DE2F9A" w:rsidP="001070FF">
      <w:pPr>
        <w:rPr>
          <w:b/>
          <w:sz w:val="24"/>
        </w:rPr>
      </w:pPr>
      <w:r w:rsidRPr="00BD09C3">
        <w:rPr>
          <w:b/>
          <w:bCs/>
          <w:sz w:val="24"/>
        </w:rPr>
        <w:t>TOTAL</w:t>
      </w:r>
      <w:r w:rsidR="0073309A" w:rsidRPr="00BD09C3">
        <w:rPr>
          <w:sz w:val="24"/>
        </w:rPr>
        <w:tab/>
      </w:r>
      <w:r w:rsidR="0073309A" w:rsidRPr="00BD09C3">
        <w:rPr>
          <w:sz w:val="24"/>
        </w:rPr>
        <w:tab/>
      </w:r>
      <w:r w:rsidR="0073309A" w:rsidRPr="00BD09C3">
        <w:rPr>
          <w:sz w:val="24"/>
        </w:rPr>
        <w:tab/>
        <w:t xml:space="preserve">     </w:t>
      </w:r>
      <w:r w:rsidR="0073309A" w:rsidRPr="00BD09C3">
        <w:rPr>
          <w:b/>
          <w:sz w:val="24"/>
        </w:rPr>
        <w:t>$______________</w:t>
      </w:r>
      <w:r w:rsidR="0073309A" w:rsidRPr="00BD09C3">
        <w:rPr>
          <w:b/>
          <w:sz w:val="24"/>
        </w:rPr>
        <w:tab/>
      </w:r>
      <w:r w:rsidR="0073309A" w:rsidRPr="00BD09C3">
        <w:rPr>
          <w:b/>
          <w:sz w:val="24"/>
        </w:rPr>
        <w:tab/>
      </w:r>
      <w:r w:rsidRPr="00BD09C3">
        <w:rPr>
          <w:b/>
          <w:sz w:val="24"/>
        </w:rPr>
        <w:t xml:space="preserve">       $______________ </w:t>
      </w:r>
      <w:r w:rsidR="0073309A" w:rsidRPr="00BD09C3">
        <w:rPr>
          <w:b/>
          <w:sz w:val="24"/>
        </w:rPr>
        <w:tab/>
        <w:t xml:space="preserve"> </w:t>
      </w:r>
      <w:r w:rsidRPr="00BD09C3">
        <w:rPr>
          <w:b/>
          <w:sz w:val="24"/>
        </w:rPr>
        <w:t xml:space="preserve">      $______________</w:t>
      </w:r>
    </w:p>
    <w:p w:rsidR="004D3C48" w:rsidRPr="00BD09C3" w:rsidRDefault="004D3C48" w:rsidP="001070FF">
      <w:pPr>
        <w:rPr>
          <w:sz w:val="24"/>
        </w:rPr>
      </w:pPr>
    </w:p>
    <w:p w:rsidR="00DE2F9A" w:rsidRPr="00BD09C3" w:rsidRDefault="00DE2F9A" w:rsidP="00DE2F9A">
      <w:pPr>
        <w:spacing w:line="120" w:lineRule="auto"/>
        <w:jc w:val="both"/>
        <w:rPr>
          <w:sz w:val="24"/>
        </w:rPr>
      </w:pPr>
    </w:p>
    <w:p w:rsidR="00DE2F9A" w:rsidRPr="00BD09C3" w:rsidRDefault="00DE2F9A" w:rsidP="00341E43">
      <w:pPr>
        <w:pStyle w:val="BodyText"/>
        <w:tabs>
          <w:tab w:val="right" w:pos="11376"/>
        </w:tabs>
      </w:pPr>
      <w:r w:rsidRPr="00BD09C3">
        <w:rPr>
          <w:u w:val="single"/>
        </w:rPr>
        <w:t>Defense</w:t>
      </w:r>
      <w:r w:rsidR="007302A8" w:rsidRPr="00BD09C3">
        <w:rPr>
          <w:u w:val="single"/>
        </w:rPr>
        <w:t xml:space="preserve"> </w:t>
      </w:r>
      <w:r w:rsidRPr="00BD09C3">
        <w:rPr>
          <w:u w:val="single"/>
        </w:rPr>
        <w:t>Medical</w:t>
      </w:r>
      <w:r w:rsidRPr="00BD09C3">
        <w:t xml:space="preserve">: </w:t>
      </w:r>
      <w:r w:rsidR="00687B12" w:rsidRPr="00BD09C3">
        <w:t xml:space="preserve"> </w:t>
      </w:r>
      <w:r w:rsidRPr="00BD09C3">
        <w:t>Date P&amp;S:</w:t>
      </w:r>
      <w:r w:rsidR="00341E43" w:rsidRPr="00BD09C3">
        <w:t xml:space="preserve"> </w:t>
      </w:r>
      <w:r w:rsidRPr="00BD09C3">
        <w:t>________</w:t>
      </w:r>
      <w:r w:rsidR="004D209F" w:rsidRPr="00BD09C3">
        <w:t>__</w:t>
      </w:r>
      <w:r w:rsidRPr="00BD09C3">
        <w:t>__</w:t>
      </w:r>
      <w:r w:rsidR="00687B12" w:rsidRPr="00BD09C3">
        <w:t>_</w:t>
      </w:r>
      <w:r w:rsidRPr="00BD09C3">
        <w:t>___Doctor’s Name:</w:t>
      </w:r>
      <w:r w:rsidR="00341E43" w:rsidRPr="00BD09C3">
        <w:t xml:space="preserve"> </w:t>
      </w:r>
      <w:r w:rsidRPr="00BD09C3">
        <w:t>____</w:t>
      </w:r>
      <w:r w:rsidR="005D54C0" w:rsidRPr="00BD09C3">
        <w:t>_</w:t>
      </w:r>
      <w:r w:rsidR="007302A8" w:rsidRPr="00BD09C3">
        <w:t>_____________________</w:t>
      </w:r>
      <w:r w:rsidRPr="00BD09C3">
        <w:t>___</w:t>
      </w:r>
      <w:r w:rsidR="0073309A" w:rsidRPr="00BD09C3">
        <w:t>___</w:t>
      </w:r>
      <w:r w:rsidRPr="00BD09C3">
        <w:t>____</w:t>
      </w:r>
      <w:r w:rsidR="0073309A" w:rsidRPr="00BD09C3">
        <w:t>_</w:t>
      </w:r>
      <w:r w:rsidRPr="00BD09C3">
        <w:t>___</w:t>
      </w:r>
    </w:p>
    <w:p w:rsidR="00DE2F9A" w:rsidRPr="00BD09C3" w:rsidRDefault="00DE2F9A" w:rsidP="00341E43">
      <w:pPr>
        <w:pStyle w:val="BodyText"/>
        <w:tabs>
          <w:tab w:val="right" w:pos="11376"/>
        </w:tabs>
      </w:pPr>
      <w:r w:rsidRPr="00BD09C3">
        <w:t xml:space="preserve">Factors </w:t>
      </w:r>
      <w:r w:rsidR="0073309A" w:rsidRPr="00BD09C3">
        <w:t>of PD</w:t>
      </w:r>
      <w:r w:rsidR="004D209F" w:rsidRPr="00BD09C3">
        <w:t>, Future Medical,</w:t>
      </w:r>
      <w:r w:rsidR="0073309A" w:rsidRPr="00BD09C3">
        <w:t xml:space="preserve"> </w:t>
      </w:r>
      <w:r w:rsidRPr="00BD09C3">
        <w:t>and Rating</w:t>
      </w:r>
      <w:r w:rsidR="004D209F" w:rsidRPr="00BD09C3">
        <w:t>:</w:t>
      </w:r>
      <w:r w:rsidR="00341E43" w:rsidRPr="00BD09C3">
        <w:t xml:space="preserve"> </w:t>
      </w:r>
      <w:r w:rsidR="004D209F" w:rsidRPr="00BD09C3">
        <w:t>_____________</w:t>
      </w:r>
      <w:r w:rsidR="00687B12" w:rsidRPr="00BD09C3">
        <w:t>_</w:t>
      </w:r>
      <w:r w:rsidR="004D209F" w:rsidRPr="00BD09C3">
        <w:t>___________________________________________</w:t>
      </w:r>
      <w:r w:rsidR="00341E43" w:rsidRPr="00BD09C3">
        <w:t>_</w:t>
      </w:r>
      <w:r w:rsidR="004D209F" w:rsidRPr="00BD09C3">
        <w:t>_</w:t>
      </w:r>
    </w:p>
    <w:p w:rsidR="004D209F" w:rsidRPr="00BD09C3" w:rsidRDefault="004D209F" w:rsidP="00341E43">
      <w:pPr>
        <w:pStyle w:val="BodyText"/>
        <w:tabs>
          <w:tab w:val="right" w:pos="11376"/>
        </w:tabs>
      </w:pPr>
      <w:r w:rsidRPr="00BD09C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576" w:rsidRPr="00BD09C3" w:rsidRDefault="006C4576" w:rsidP="0095660D">
      <w:pPr>
        <w:pStyle w:val="BodyText"/>
        <w:jc w:val="left"/>
        <w:rPr>
          <w:u w:val="single"/>
        </w:rPr>
      </w:pPr>
    </w:p>
    <w:p w:rsidR="004D209F" w:rsidRPr="00BD09C3" w:rsidRDefault="004D209F" w:rsidP="0095660D">
      <w:pPr>
        <w:pStyle w:val="BodyText"/>
        <w:jc w:val="left"/>
      </w:pPr>
      <w:r w:rsidRPr="00BD09C3">
        <w:rPr>
          <w:u w:val="single"/>
        </w:rPr>
        <w:t>Applicant</w:t>
      </w:r>
      <w:r w:rsidR="006155B1" w:rsidRPr="00BD09C3">
        <w:rPr>
          <w:u w:val="single"/>
        </w:rPr>
        <w:t xml:space="preserve"> </w:t>
      </w:r>
      <w:r w:rsidRPr="00BD09C3">
        <w:rPr>
          <w:u w:val="single"/>
        </w:rPr>
        <w:t>Medical</w:t>
      </w:r>
      <w:r w:rsidRPr="00BD09C3">
        <w:t xml:space="preserve">: </w:t>
      </w:r>
      <w:r w:rsidR="00687B12" w:rsidRPr="00BD09C3">
        <w:t xml:space="preserve"> </w:t>
      </w:r>
      <w:r w:rsidRPr="00BD09C3">
        <w:t>Date P&amp;S:</w:t>
      </w:r>
      <w:r w:rsidR="00341E43" w:rsidRPr="00BD09C3">
        <w:t xml:space="preserve"> </w:t>
      </w:r>
      <w:r w:rsidRPr="00BD09C3">
        <w:t>______________Doctor’s Name:</w:t>
      </w:r>
      <w:r w:rsidR="00341E43" w:rsidRPr="00BD09C3">
        <w:t xml:space="preserve"> </w:t>
      </w:r>
      <w:r w:rsidRPr="00BD09C3">
        <w:t>____</w:t>
      </w:r>
      <w:r w:rsidR="007302A8" w:rsidRPr="00BD09C3">
        <w:t>__________________</w:t>
      </w:r>
      <w:r w:rsidRPr="00BD09C3">
        <w:t>__</w:t>
      </w:r>
      <w:r w:rsidR="0095660D" w:rsidRPr="00BD09C3">
        <w:t>_</w:t>
      </w:r>
      <w:r w:rsidR="00827355" w:rsidRPr="00BD09C3">
        <w:t>__</w:t>
      </w:r>
      <w:r w:rsidRPr="00BD09C3">
        <w:t>______________</w:t>
      </w:r>
    </w:p>
    <w:p w:rsidR="004D209F" w:rsidRPr="00BD09C3" w:rsidRDefault="00B35206" w:rsidP="00FE296C">
      <w:pPr>
        <w:pStyle w:val="BodyText"/>
        <w:jc w:val="left"/>
      </w:pPr>
      <w:r w:rsidRPr="00BD09C3">
        <w:t>Factors of PD, Future Medical, and Rating</w:t>
      </w:r>
      <w:r w:rsidR="004D209F" w:rsidRPr="00BD09C3">
        <w:t>:</w:t>
      </w:r>
      <w:r w:rsidR="00341E43" w:rsidRPr="00BD09C3">
        <w:t xml:space="preserve"> </w:t>
      </w:r>
      <w:r w:rsidR="004D209F" w:rsidRPr="00BD09C3">
        <w:t>___________________________________________________________</w:t>
      </w:r>
    </w:p>
    <w:p w:rsidR="00DE2F9A" w:rsidRPr="00BD09C3" w:rsidRDefault="004D209F" w:rsidP="0073309A">
      <w:pPr>
        <w:pStyle w:val="BodyText"/>
        <w:jc w:val="left"/>
      </w:pPr>
      <w:r w:rsidRPr="00BD09C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576" w:rsidRPr="00BD09C3" w:rsidRDefault="006C4576" w:rsidP="0073309A">
      <w:pPr>
        <w:pStyle w:val="BodyText"/>
        <w:jc w:val="left"/>
        <w:rPr>
          <w:u w:val="single"/>
        </w:rPr>
      </w:pPr>
    </w:p>
    <w:p w:rsidR="004D3C48" w:rsidRPr="00BD09C3" w:rsidRDefault="00FE296C" w:rsidP="0073309A">
      <w:pPr>
        <w:pStyle w:val="BodyText"/>
        <w:jc w:val="left"/>
      </w:pPr>
      <w:r w:rsidRPr="00BD09C3">
        <w:rPr>
          <w:u w:val="single"/>
        </w:rPr>
        <w:t>Settlement Analysis</w:t>
      </w:r>
      <w:r w:rsidRPr="00BD09C3">
        <w:t>:</w:t>
      </w:r>
      <w:r w:rsidR="00341E43" w:rsidRPr="00BD09C3">
        <w:t xml:space="preserve"> </w:t>
      </w:r>
      <w:r w:rsidRPr="00BD09C3">
        <w:t>______________________________________________</w:t>
      </w:r>
      <w:r w:rsidR="004D3C48" w:rsidRPr="00BD09C3">
        <w:t>_______________________________</w:t>
      </w:r>
    </w:p>
    <w:p w:rsidR="00817A67" w:rsidRPr="00BD09C3" w:rsidRDefault="00FE296C" w:rsidP="0073309A">
      <w:pPr>
        <w:pStyle w:val="BodyText"/>
        <w:jc w:val="left"/>
      </w:pPr>
      <w:r w:rsidRPr="00BD09C3"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3C48" w:rsidRPr="00BD09C3">
        <w:t>_____________________________</w:t>
      </w:r>
      <w:r w:rsidRPr="00BD09C3">
        <w:t>__</w:t>
      </w:r>
    </w:p>
    <w:p w:rsidR="00817A67" w:rsidRPr="00BD09C3" w:rsidRDefault="00817A67" w:rsidP="0073309A">
      <w:pPr>
        <w:pStyle w:val="BodyText"/>
        <w:jc w:val="left"/>
      </w:pPr>
    </w:p>
    <w:p w:rsidR="00FE296C" w:rsidRPr="00BD09C3" w:rsidRDefault="0095660D" w:rsidP="0073309A">
      <w:pPr>
        <w:pStyle w:val="BodyText"/>
        <w:jc w:val="left"/>
      </w:pPr>
      <w:r w:rsidRPr="00BD09C3">
        <w:t>A</w:t>
      </w:r>
      <w:r w:rsidR="00FE296C" w:rsidRPr="00BD09C3">
        <w:t>uthority Requested:</w:t>
      </w:r>
      <w:r w:rsidR="00341E43" w:rsidRPr="00BD09C3">
        <w:t xml:space="preserve"> </w:t>
      </w:r>
      <w:r w:rsidR="00FE296C" w:rsidRPr="00BD09C3">
        <w:t>$_______________</w:t>
      </w:r>
      <w:r w:rsidR="008B7058" w:rsidRPr="00BD09C3">
        <w:t>_</w:t>
      </w:r>
      <w:r w:rsidR="00FE296C" w:rsidRPr="00BD09C3">
        <w:t>_________</w:t>
      </w:r>
      <w:r w:rsidR="008B7058" w:rsidRPr="00BD09C3">
        <w:t>Total PD Advanced</w:t>
      </w:r>
      <w:r w:rsidR="00FE296C" w:rsidRPr="00BD09C3">
        <w:t>:</w:t>
      </w:r>
      <w:r w:rsidR="00341E43" w:rsidRPr="00BD09C3">
        <w:t xml:space="preserve"> </w:t>
      </w:r>
      <w:r w:rsidR="008B7058" w:rsidRPr="00BD09C3">
        <w:t>$</w:t>
      </w:r>
      <w:r w:rsidR="00FE296C" w:rsidRPr="00BD09C3">
        <w:t>________________________________</w:t>
      </w:r>
    </w:p>
    <w:p w:rsidR="00DE2F9A" w:rsidRPr="00BD09C3" w:rsidRDefault="00DE2F9A" w:rsidP="0073309A">
      <w:pPr>
        <w:spacing w:line="120" w:lineRule="auto"/>
        <w:rPr>
          <w:sz w:val="24"/>
        </w:rPr>
      </w:pPr>
    </w:p>
    <w:p w:rsidR="005A7CD9" w:rsidRPr="00BD09C3" w:rsidRDefault="005A7CD9" w:rsidP="0073309A">
      <w:pPr>
        <w:rPr>
          <w:sz w:val="24"/>
        </w:rPr>
      </w:pPr>
      <w:r w:rsidRPr="00BD09C3">
        <w:rPr>
          <w:sz w:val="24"/>
        </w:rPr>
        <w:t>Defense Attorney:</w:t>
      </w:r>
      <w:r w:rsidR="00341E43" w:rsidRPr="00BD09C3">
        <w:rPr>
          <w:sz w:val="24"/>
        </w:rPr>
        <w:t xml:space="preserve"> </w:t>
      </w:r>
      <w:r w:rsidRPr="00BD09C3">
        <w:rPr>
          <w:sz w:val="24"/>
        </w:rPr>
        <w:t>____________________________Applicant Attorney:</w:t>
      </w:r>
      <w:r w:rsidR="00341E43" w:rsidRPr="00BD09C3">
        <w:rPr>
          <w:sz w:val="24"/>
        </w:rPr>
        <w:t xml:space="preserve"> </w:t>
      </w:r>
      <w:r w:rsidRPr="00BD09C3">
        <w:rPr>
          <w:sz w:val="24"/>
        </w:rPr>
        <w:t>__________________________________</w:t>
      </w:r>
    </w:p>
    <w:p w:rsidR="005A7CD9" w:rsidRPr="00BD09C3" w:rsidRDefault="008B7058" w:rsidP="0073309A">
      <w:pPr>
        <w:rPr>
          <w:sz w:val="24"/>
        </w:rPr>
      </w:pPr>
      <w:r w:rsidRPr="00BD09C3">
        <w:rPr>
          <w:sz w:val="24"/>
        </w:rPr>
        <w:t>WCAB Venue:</w:t>
      </w:r>
      <w:r w:rsidR="00341E43" w:rsidRPr="00BD09C3">
        <w:rPr>
          <w:sz w:val="24"/>
        </w:rPr>
        <w:t xml:space="preserve"> </w:t>
      </w:r>
      <w:r w:rsidRPr="00BD09C3">
        <w:rPr>
          <w:sz w:val="24"/>
        </w:rPr>
        <w:t>_____________________________</w:t>
      </w:r>
      <w:r w:rsidR="00B9520C" w:rsidRPr="00BD09C3">
        <w:rPr>
          <w:sz w:val="24"/>
        </w:rPr>
        <w:t>_MSC Date:</w:t>
      </w:r>
      <w:r w:rsidR="00341E43" w:rsidRPr="00BD09C3">
        <w:rPr>
          <w:sz w:val="24"/>
        </w:rPr>
        <w:t xml:space="preserve"> </w:t>
      </w:r>
      <w:r w:rsidR="00B9520C" w:rsidRPr="00BD09C3">
        <w:rPr>
          <w:sz w:val="24"/>
        </w:rPr>
        <w:t>_________</w:t>
      </w:r>
      <w:r w:rsidR="00BE5092" w:rsidRPr="00BD09C3">
        <w:rPr>
          <w:sz w:val="24"/>
        </w:rPr>
        <w:t>_</w:t>
      </w:r>
      <w:r w:rsidR="00B9520C" w:rsidRPr="00BD09C3">
        <w:rPr>
          <w:sz w:val="24"/>
        </w:rPr>
        <w:t>_</w:t>
      </w:r>
      <w:r w:rsidR="00687B12" w:rsidRPr="00BD09C3">
        <w:rPr>
          <w:sz w:val="24"/>
        </w:rPr>
        <w:t>_</w:t>
      </w:r>
      <w:r w:rsidR="00B9520C" w:rsidRPr="00BD09C3">
        <w:rPr>
          <w:sz w:val="24"/>
        </w:rPr>
        <w:t>_____________________________</w:t>
      </w:r>
    </w:p>
    <w:p w:rsidR="006C4576" w:rsidRPr="00BD09C3" w:rsidRDefault="00801009" w:rsidP="00801009">
      <w:pPr>
        <w:spacing w:after="120"/>
        <w:rPr>
          <w:sz w:val="24"/>
        </w:rPr>
      </w:pPr>
      <w:r w:rsidRPr="00BD09C3">
        <w:rPr>
          <w:sz w:val="24"/>
        </w:rPr>
        <w:t>Subrogation:</w:t>
      </w:r>
      <w:r w:rsidR="00BC4003">
        <w:rPr>
          <w:sz w:val="24"/>
        </w:rPr>
        <w:t xml:space="preserve"> </w:t>
      </w:r>
      <w:r w:rsidRPr="00BD09C3">
        <w:rPr>
          <w:sz w:val="24"/>
        </w:rPr>
        <w:t>___________________________________________________________________________________</w:t>
      </w:r>
    </w:p>
    <w:p w:rsidR="00DE2F9A" w:rsidRPr="00BD09C3" w:rsidRDefault="00DE2F9A" w:rsidP="0073309A">
      <w:pPr>
        <w:rPr>
          <w:sz w:val="24"/>
        </w:rPr>
      </w:pPr>
      <w:r w:rsidRPr="00BD09C3">
        <w:rPr>
          <w:sz w:val="24"/>
        </w:rPr>
        <w:t>Claims Administrator/TPA: _________</w:t>
      </w:r>
      <w:r w:rsidR="006C4576" w:rsidRPr="00BD09C3">
        <w:rPr>
          <w:sz w:val="24"/>
        </w:rPr>
        <w:t>_______________</w:t>
      </w:r>
      <w:r w:rsidRPr="00BD09C3">
        <w:rPr>
          <w:sz w:val="24"/>
        </w:rPr>
        <w:t>________</w:t>
      </w:r>
      <w:r w:rsidR="006504C7" w:rsidRPr="00BD09C3">
        <w:rPr>
          <w:sz w:val="24"/>
        </w:rPr>
        <w:t>Examiner:</w:t>
      </w:r>
      <w:r w:rsidR="00341E43" w:rsidRPr="00BD09C3">
        <w:rPr>
          <w:sz w:val="24"/>
        </w:rPr>
        <w:t xml:space="preserve"> </w:t>
      </w:r>
      <w:r w:rsidR="006504C7" w:rsidRPr="00BD09C3">
        <w:rPr>
          <w:sz w:val="24"/>
        </w:rPr>
        <w:t>_________</w:t>
      </w:r>
      <w:r w:rsidRPr="00BD09C3">
        <w:rPr>
          <w:sz w:val="24"/>
        </w:rPr>
        <w:t>_____________________</w:t>
      </w:r>
    </w:p>
    <w:p w:rsidR="00DE2F9A" w:rsidRPr="00BD09C3" w:rsidRDefault="00DE2F9A" w:rsidP="0073309A">
      <w:pPr>
        <w:spacing w:line="120" w:lineRule="auto"/>
        <w:rPr>
          <w:sz w:val="24"/>
        </w:rPr>
      </w:pPr>
    </w:p>
    <w:p w:rsidR="00DE2F9A" w:rsidRPr="00BD09C3" w:rsidRDefault="006504C7" w:rsidP="0073309A">
      <w:pPr>
        <w:rPr>
          <w:sz w:val="24"/>
        </w:rPr>
      </w:pPr>
      <w:r w:rsidRPr="00BD09C3">
        <w:rPr>
          <w:sz w:val="24"/>
        </w:rPr>
        <w:t>E-Mail</w:t>
      </w:r>
      <w:r w:rsidR="00DE2F9A" w:rsidRPr="00BD09C3">
        <w:rPr>
          <w:sz w:val="24"/>
        </w:rPr>
        <w:t>: ________________________________________</w:t>
      </w:r>
      <w:r w:rsidRPr="00BD09C3">
        <w:rPr>
          <w:sz w:val="24"/>
        </w:rPr>
        <w:t>________</w:t>
      </w:r>
      <w:r w:rsidR="006C4576" w:rsidRPr="00BD09C3">
        <w:rPr>
          <w:sz w:val="24"/>
        </w:rPr>
        <w:t>Pho</w:t>
      </w:r>
      <w:r w:rsidR="00DE2F9A" w:rsidRPr="00BD09C3">
        <w:rPr>
          <w:sz w:val="24"/>
        </w:rPr>
        <w:t>ne Number:</w:t>
      </w:r>
      <w:r w:rsidR="00341E43" w:rsidRPr="00BD09C3">
        <w:rPr>
          <w:sz w:val="24"/>
        </w:rPr>
        <w:t xml:space="preserve"> </w:t>
      </w:r>
      <w:r w:rsidR="00DE2F9A" w:rsidRPr="00BD09C3">
        <w:rPr>
          <w:sz w:val="24"/>
        </w:rPr>
        <w:t>______</w:t>
      </w:r>
      <w:r w:rsidRPr="00BD09C3">
        <w:rPr>
          <w:sz w:val="24"/>
        </w:rPr>
        <w:t>__</w:t>
      </w:r>
      <w:r w:rsidR="00DE2F9A" w:rsidRPr="00BD09C3">
        <w:rPr>
          <w:sz w:val="24"/>
        </w:rPr>
        <w:t>__________________</w:t>
      </w:r>
    </w:p>
    <w:sectPr w:rsidR="00DE2F9A" w:rsidRPr="00BD09C3" w:rsidSect="002964CB">
      <w:headerReference w:type="first" r:id="rId6"/>
      <w:pgSz w:w="12240" w:h="15840"/>
      <w:pgMar w:top="432" w:right="432" w:bottom="432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55" w:rsidRDefault="00946555" w:rsidP="002964CB">
      <w:r>
        <w:separator/>
      </w:r>
    </w:p>
  </w:endnote>
  <w:endnote w:type="continuationSeparator" w:id="0">
    <w:p w:rsidR="00946555" w:rsidRDefault="00946555" w:rsidP="0029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55" w:rsidRDefault="00946555" w:rsidP="002964CB">
      <w:r>
        <w:separator/>
      </w:r>
    </w:p>
  </w:footnote>
  <w:footnote w:type="continuationSeparator" w:id="0">
    <w:p w:rsidR="00946555" w:rsidRDefault="00946555" w:rsidP="00296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4CB" w:rsidRPr="00BD09C3" w:rsidRDefault="002964CB" w:rsidP="002964CB">
    <w:pPr>
      <w:pStyle w:val="Title"/>
      <w:tabs>
        <w:tab w:val="left" w:pos="1980"/>
      </w:tabs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1076325" cy="600075"/>
          <wp:effectExtent l="0" t="0" r="9525" b="9525"/>
          <wp:wrapSquare wrapText="bothSides"/>
          <wp:docPr id="4" name="Picture 4" descr="icrma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rma_logo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D09C3">
      <w:t>8201 Von Karman, Suite 200</w:t>
    </w:r>
  </w:p>
  <w:p w:rsidR="002964CB" w:rsidRPr="00BD09C3" w:rsidRDefault="002964CB" w:rsidP="002964CB">
    <w:pPr>
      <w:pStyle w:val="Title"/>
      <w:ind w:left="1980"/>
      <w:jc w:val="left"/>
      <w:rPr>
        <w:b w:val="0"/>
        <w:bCs w:val="0"/>
      </w:rPr>
    </w:pPr>
    <w:r w:rsidRPr="00BD09C3">
      <w:rPr>
        <w:bCs w:val="0"/>
      </w:rPr>
      <w:t>Irvine, CA  92612</w:t>
    </w:r>
    <w:r w:rsidRPr="00BD09C3">
      <w:rPr>
        <w:b w:val="0"/>
        <w:bCs w:val="0"/>
      </w:rPr>
      <w:tab/>
    </w:r>
    <w:r w:rsidRPr="00BD09C3">
      <w:rPr>
        <w:b w:val="0"/>
        <w:bCs w:val="0"/>
      </w:rPr>
      <w:tab/>
    </w:r>
    <w:r w:rsidRPr="00BD09C3">
      <w:rPr>
        <w:b w:val="0"/>
        <w:bCs w:val="0"/>
      </w:rPr>
      <w:tab/>
    </w:r>
    <w:r w:rsidRPr="00BD09C3">
      <w:rPr>
        <w:b w:val="0"/>
        <w:bCs w:val="0"/>
      </w:rPr>
      <w:tab/>
      <w:t xml:space="preserve">             </w:t>
    </w:r>
    <w:r w:rsidRPr="00BD09C3">
      <w:rPr>
        <w:b w:val="0"/>
        <w:bCs w:val="0"/>
      </w:rPr>
      <w:tab/>
    </w:r>
    <w:r w:rsidRPr="00BD09C3">
      <w:rPr>
        <w:b w:val="0"/>
        <w:bCs w:val="0"/>
      </w:rPr>
      <w:tab/>
    </w:r>
    <w:r w:rsidRPr="00BD09C3">
      <w:rPr>
        <w:b w:val="0"/>
        <w:bCs w:val="0"/>
      </w:rPr>
      <w:tab/>
    </w:r>
    <w:r>
      <w:rPr>
        <w:b w:val="0"/>
        <w:bCs w:val="0"/>
      </w:rPr>
      <w:tab/>
    </w:r>
    <w:r w:rsidRPr="00BD09C3">
      <w:rPr>
        <w:bCs w:val="0"/>
      </w:rPr>
      <w:t>ICRMA</w:t>
    </w:r>
  </w:p>
  <w:p w:rsidR="002964CB" w:rsidRPr="00BD09C3" w:rsidRDefault="002964CB" w:rsidP="002964CB">
    <w:pPr>
      <w:ind w:left="1980"/>
      <w:rPr>
        <w:b/>
        <w:bCs/>
        <w:sz w:val="24"/>
      </w:rPr>
    </w:pPr>
    <w:r w:rsidRPr="00BD09C3">
      <w:rPr>
        <w:b/>
        <w:bCs/>
        <w:sz w:val="24"/>
      </w:rPr>
      <w:t>Attn: Workers’ Compensation Program Manager</w:t>
    </w:r>
    <w:r w:rsidRPr="00BD09C3">
      <w:rPr>
        <w:b/>
        <w:bCs/>
        <w:sz w:val="24"/>
      </w:rPr>
      <w:tab/>
    </w:r>
    <w:r w:rsidRPr="00BD09C3">
      <w:rPr>
        <w:b/>
        <w:bCs/>
        <w:sz w:val="24"/>
      </w:rPr>
      <w:tab/>
    </w:r>
    <w:r w:rsidRPr="00BD09C3">
      <w:rPr>
        <w:b/>
        <w:bCs/>
        <w:sz w:val="24"/>
      </w:rPr>
      <w:tab/>
      <w:t xml:space="preserve">           Settlement Request</w:t>
    </w:r>
  </w:p>
  <w:p w:rsidR="002964CB" w:rsidRPr="00BD09C3" w:rsidRDefault="002964CB" w:rsidP="002964CB">
    <w:pPr>
      <w:ind w:left="1980"/>
      <w:rPr>
        <w:b/>
        <w:bCs/>
        <w:sz w:val="24"/>
      </w:rPr>
    </w:pPr>
    <w:r w:rsidRPr="00BD09C3">
      <w:rPr>
        <w:b/>
        <w:bCs/>
        <w:sz w:val="24"/>
      </w:rPr>
      <w:t xml:space="preserve">PH: </w:t>
    </w:r>
    <w:r>
      <w:rPr>
        <w:b/>
        <w:bCs/>
        <w:sz w:val="24"/>
      </w:rPr>
      <w:t>(909</w:t>
    </w:r>
    <w:r w:rsidRPr="00BD09C3">
      <w:rPr>
        <w:b/>
        <w:bCs/>
        <w:sz w:val="24"/>
      </w:rPr>
      <w:t>)</w:t>
    </w:r>
    <w:r>
      <w:rPr>
        <w:b/>
        <w:bCs/>
        <w:sz w:val="24"/>
      </w:rPr>
      <w:t xml:space="preserve"> 718-1084</w:t>
    </w:r>
    <w:r w:rsidRPr="00BD09C3">
      <w:rPr>
        <w:b/>
        <w:bCs/>
        <w:sz w:val="24"/>
      </w:rPr>
      <w:tab/>
    </w:r>
    <w:r w:rsidRPr="00BD09C3">
      <w:rPr>
        <w:b/>
        <w:bCs/>
        <w:sz w:val="24"/>
      </w:rPr>
      <w:tab/>
    </w:r>
    <w:r w:rsidRPr="00BD09C3">
      <w:rPr>
        <w:b/>
        <w:bCs/>
        <w:sz w:val="24"/>
      </w:rPr>
      <w:tab/>
    </w:r>
    <w:r w:rsidRPr="00BD09C3">
      <w:rPr>
        <w:b/>
        <w:bCs/>
        <w:sz w:val="24"/>
      </w:rPr>
      <w:tab/>
    </w:r>
    <w:r w:rsidRPr="00BD09C3">
      <w:rPr>
        <w:b/>
        <w:bCs/>
        <w:sz w:val="24"/>
      </w:rPr>
      <w:tab/>
    </w:r>
    <w:r w:rsidRPr="00BD09C3">
      <w:rPr>
        <w:b/>
        <w:bCs/>
        <w:sz w:val="24"/>
      </w:rPr>
      <w:tab/>
    </w:r>
    <w:r w:rsidRPr="00BD09C3">
      <w:rPr>
        <w:b/>
        <w:bCs/>
        <w:sz w:val="24"/>
      </w:rPr>
      <w:tab/>
    </w:r>
    <w:r w:rsidRPr="00BD09C3">
      <w:rPr>
        <w:b/>
        <w:bCs/>
        <w:sz w:val="24"/>
      </w:rPr>
      <w:tab/>
      <w:t xml:space="preserve">    </w:t>
    </w:r>
    <w:r>
      <w:rPr>
        <w:b/>
        <w:bCs/>
        <w:sz w:val="24"/>
      </w:rPr>
      <w:tab/>
      <w:t xml:space="preserve"> F</w:t>
    </w:r>
    <w:r w:rsidRPr="00BD09C3">
      <w:rPr>
        <w:b/>
        <w:bCs/>
        <w:sz w:val="24"/>
      </w:rPr>
      <w:t>orm</w:t>
    </w:r>
  </w:p>
  <w:p w:rsidR="002964CB" w:rsidRPr="003D6870" w:rsidRDefault="002964CB" w:rsidP="002964CB">
    <w:pPr>
      <w:ind w:firstLine="1980"/>
      <w:rPr>
        <w:bCs/>
        <w:sz w:val="24"/>
      </w:rPr>
    </w:pPr>
    <w:r w:rsidRPr="003D6870">
      <w:rPr>
        <w:bCs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-64771</wp:posOffset>
              </wp:positionH>
              <wp:positionV relativeFrom="paragraph">
                <wp:posOffset>203835</wp:posOffset>
              </wp:positionV>
              <wp:extent cx="7343775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8AAD86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16.05pt" to="573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" strokecolor="black [3200]" strokeweight=".5pt">
              <v:stroke joinstyle="miter"/>
            </v:line>
          </w:pict>
        </mc:Fallback>
      </mc:AlternateContent>
    </w:r>
    <w:hyperlink r:id="rId2" w:history="1">
      <w:r w:rsidRPr="003D6870">
        <w:rPr>
          <w:rStyle w:val="Hyperlink"/>
          <w:bCs/>
          <w:sz w:val="24"/>
        </w:rPr>
        <w:t>ICRMAwcprogram@adminsure.com</w:t>
      </w:r>
    </w:hyperlink>
  </w:p>
  <w:p w:rsidR="002964CB" w:rsidRDefault="002964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D7"/>
    <w:rsid w:val="00017931"/>
    <w:rsid w:val="00074F8B"/>
    <w:rsid w:val="001070FF"/>
    <w:rsid w:val="001541EF"/>
    <w:rsid w:val="00177EDC"/>
    <w:rsid w:val="00221DD3"/>
    <w:rsid w:val="00295396"/>
    <w:rsid w:val="002964CB"/>
    <w:rsid w:val="002D73D5"/>
    <w:rsid w:val="003322E2"/>
    <w:rsid w:val="00341E43"/>
    <w:rsid w:val="00363ED7"/>
    <w:rsid w:val="00377F00"/>
    <w:rsid w:val="003B0F6B"/>
    <w:rsid w:val="003D6870"/>
    <w:rsid w:val="004A19EB"/>
    <w:rsid w:val="004A6CFA"/>
    <w:rsid w:val="004C3055"/>
    <w:rsid w:val="004D209F"/>
    <w:rsid w:val="004D3C48"/>
    <w:rsid w:val="0051650B"/>
    <w:rsid w:val="0057434B"/>
    <w:rsid w:val="005A7CD9"/>
    <w:rsid w:val="005D54C0"/>
    <w:rsid w:val="005F2D3E"/>
    <w:rsid w:val="006155B1"/>
    <w:rsid w:val="00644759"/>
    <w:rsid w:val="006504C7"/>
    <w:rsid w:val="006727D7"/>
    <w:rsid w:val="00687B12"/>
    <w:rsid w:val="006C4576"/>
    <w:rsid w:val="006C526A"/>
    <w:rsid w:val="006E59CA"/>
    <w:rsid w:val="007002CA"/>
    <w:rsid w:val="007302A8"/>
    <w:rsid w:val="0073309A"/>
    <w:rsid w:val="00801009"/>
    <w:rsid w:val="00817A67"/>
    <w:rsid w:val="00827355"/>
    <w:rsid w:val="00840658"/>
    <w:rsid w:val="0087760B"/>
    <w:rsid w:val="008845FA"/>
    <w:rsid w:val="008B7058"/>
    <w:rsid w:val="00946555"/>
    <w:rsid w:val="0095660D"/>
    <w:rsid w:val="009570AC"/>
    <w:rsid w:val="00964390"/>
    <w:rsid w:val="00966603"/>
    <w:rsid w:val="00967A3F"/>
    <w:rsid w:val="00971B6A"/>
    <w:rsid w:val="009C6312"/>
    <w:rsid w:val="00A62CFD"/>
    <w:rsid w:val="00B35206"/>
    <w:rsid w:val="00B93D09"/>
    <w:rsid w:val="00B9520C"/>
    <w:rsid w:val="00BA1A30"/>
    <w:rsid w:val="00BC4003"/>
    <w:rsid w:val="00BD09C3"/>
    <w:rsid w:val="00BD209A"/>
    <w:rsid w:val="00BE5092"/>
    <w:rsid w:val="00C94E04"/>
    <w:rsid w:val="00D63C7B"/>
    <w:rsid w:val="00D80FCB"/>
    <w:rsid w:val="00DC10BE"/>
    <w:rsid w:val="00DE2F9A"/>
    <w:rsid w:val="00E012C3"/>
    <w:rsid w:val="00E02632"/>
    <w:rsid w:val="00E33AD8"/>
    <w:rsid w:val="00E877C6"/>
    <w:rsid w:val="00EA0463"/>
    <w:rsid w:val="00F30A96"/>
    <w:rsid w:val="00FD2064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A672DB-32D9-4A99-84DD-3341BB30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A3F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DE2F9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2F9A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E2F9A"/>
    <w:pPr>
      <w:keepNext/>
      <w:ind w:right="1170"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7A3F"/>
    <w:pPr>
      <w:jc w:val="center"/>
    </w:pPr>
    <w:rPr>
      <w:b/>
      <w:bCs/>
      <w:sz w:val="24"/>
    </w:rPr>
  </w:style>
  <w:style w:type="character" w:styleId="Hyperlink">
    <w:name w:val="Hyperlink"/>
    <w:rsid w:val="00DE2F9A"/>
    <w:rPr>
      <w:color w:val="0000FF"/>
      <w:u w:val="single"/>
    </w:rPr>
  </w:style>
  <w:style w:type="paragraph" w:styleId="BodyText">
    <w:name w:val="Body Text"/>
    <w:basedOn w:val="Normal"/>
    <w:rsid w:val="00DE2F9A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9566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96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64CB"/>
    <w:rPr>
      <w:szCs w:val="24"/>
    </w:rPr>
  </w:style>
  <w:style w:type="paragraph" w:styleId="Footer">
    <w:name w:val="footer"/>
    <w:basedOn w:val="Normal"/>
    <w:link w:val="FooterChar"/>
    <w:rsid w:val="00296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64C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CRMAwcprogram@adminsure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hared%20With%20Me\Shared%20ICRMA\Programs\Workers_Compensation\Claims\Claims_Reporting_Manual\WC_SettlementRequest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WC_SettlementRequestForm.dotx</Template>
  <TotalTime>1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Bickmore Risk Services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Achterberg</dc:creator>
  <cp:keywords/>
  <dc:description/>
  <cp:lastModifiedBy>Jennifer Achterberg</cp:lastModifiedBy>
  <cp:revision>1</cp:revision>
  <cp:lastPrinted>2005-11-28T20:11:00Z</cp:lastPrinted>
  <dcterms:created xsi:type="dcterms:W3CDTF">2021-01-05T18:16:00Z</dcterms:created>
  <dcterms:modified xsi:type="dcterms:W3CDTF">2021-01-05T18:17:00Z</dcterms:modified>
</cp:coreProperties>
</file>